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1193" w:rsidRDefault="00781193" w:rsidP="00781193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55F2559" wp14:editId="1E28A66B">
                <wp:simplePos x="0" y="0"/>
                <wp:positionH relativeFrom="column">
                  <wp:posOffset>-57150</wp:posOffset>
                </wp:positionH>
                <wp:positionV relativeFrom="paragraph">
                  <wp:posOffset>-594360</wp:posOffset>
                </wp:positionV>
                <wp:extent cx="6701790" cy="4617085"/>
                <wp:effectExtent l="0" t="0" r="3810" b="1206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4617085"/>
                          <a:chOff x="0" y="0"/>
                          <a:chExt cx="6702412" cy="4618214"/>
                        </a:xfrm>
                      </wpg:grpSpPr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96800" y="1"/>
                            <a:ext cx="3905612" cy="278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6F2A" w:rsidRPr="00E51B24" w:rsidRDefault="00301A81" w:rsidP="00CB7942">
                              <w:pPr>
                                <w:pStyle w:val="Italictext"/>
                                <w:spacing w:before="60"/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E51B24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32"/>
                                  <w:szCs w:val="32"/>
                                </w:rPr>
                                <w:t xml:space="preserve">LIVING FOR 32  </w:t>
                              </w:r>
                              <w:r w:rsidRPr="00E51B24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(42 minutes)</w:t>
                              </w:r>
                            </w:p>
                            <w:p w:rsidR="00301A81" w:rsidRPr="00CB7942" w:rsidRDefault="00301A81" w:rsidP="004217E5">
                              <w:pPr>
                                <w:pStyle w:val="Italictext"/>
                                <w:spacing w:before="0"/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  <w:p w:rsidR="00325F6C" w:rsidRPr="001808F1" w:rsidRDefault="00301A81" w:rsidP="00301A81">
                              <w:pPr>
                                <w:pStyle w:val="Italictext"/>
                                <w:spacing w:before="0"/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Colin Goddard’s went</w:t>
                              </w:r>
                              <w:r w:rsidR="00F06E9D"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from gunsh</w:t>
                              </w:r>
                              <w:r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ot survivor to advocate with Brady Campaign after being</w:t>
                              </w:r>
                              <w:r w:rsid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shot four</w:t>
                              </w:r>
                              <w:r w:rsidR="00F06E9D"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times</w:t>
                              </w:r>
                              <w:r w:rsid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during</w:t>
                              </w:r>
                              <w:r w:rsidR="00DF3B47"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76F2A"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Virginia</w:t>
                              </w:r>
                              <w:r w:rsidR="00631E70"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Tech </w:t>
                              </w:r>
                              <w:r w:rsid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shooting</w:t>
                              </w:r>
                              <w:r w:rsidR="00DF3B47"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that left </w:t>
                              </w:r>
                              <w:r w:rsidR="008D30BF"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32 dead</w:t>
                              </w:r>
                              <w:r w:rsidR="00F6239B"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and</w:t>
                              </w:r>
                              <w:r w:rsidR="00F06E9D"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17 wounded.  </w:t>
                              </w:r>
                            </w:p>
                            <w:p w:rsidR="00CB7942" w:rsidRDefault="001808F1" w:rsidP="001808F1">
                              <w:pPr>
                                <w:pStyle w:val="Italictext"/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E51B24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32"/>
                                  <w:szCs w:val="32"/>
                                </w:rPr>
                                <w:t>Discussion led by Christopher R. Moylan</w:t>
                              </w:r>
                            </w:p>
                            <w:p w:rsidR="00CB7942" w:rsidRDefault="001808F1" w:rsidP="00CB7942">
                              <w:pPr>
                                <w:pStyle w:val="Italictext"/>
                                <w:spacing w:before="160"/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Sunnyvale council member</w:t>
                              </w:r>
                              <w:r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key in </w:t>
                              </w:r>
                              <w:r w:rsidR="00E51B24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getting </w:t>
                              </w:r>
                              <w:r w:rsidR="00E51B24" w:rsidRPr="00E51B24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controversial</w:t>
                              </w:r>
                              <w:r w:rsidR="00E51B24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Gun Control M</w:t>
                              </w:r>
                              <w:r w:rsidR="00E51B24"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easure C</w:t>
                              </w:r>
                              <w:r w:rsidR="00E51B24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on the ballot and </w:t>
                              </w:r>
                              <w:r w:rsidR="00E51B24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Passed! </w:t>
                              </w:r>
                            </w:p>
                            <w:p w:rsidR="007061CC" w:rsidRPr="00CB7942" w:rsidRDefault="00E51B24" w:rsidP="007061CC">
                              <w:pPr>
                                <w:pStyle w:val="Italictext"/>
                                <w:spacing w:before="0"/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CB7942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Learn how we can </w:t>
                              </w:r>
                              <w:r w:rsidR="00CB7942" w:rsidRPr="00CB7942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pass Gun Control in</w:t>
                              </w:r>
                              <w:r w:rsidRPr="00CB7942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our cities</w:t>
                              </w:r>
                              <w:r w:rsidR="00DB5CFE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6B4CFB" w:rsidRDefault="006B4CFB" w:rsidP="004217E5">
                              <w:pPr>
                                <w:pStyle w:val="Italictext"/>
                                <w:spacing w:before="0"/>
                                <w:rPr>
                                  <w:i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</w:p>
                            <w:p w:rsidR="001808F1" w:rsidRPr="00264190" w:rsidRDefault="00E51B24" w:rsidP="004217E5">
                              <w:pPr>
                                <w:pStyle w:val="Italictext"/>
                                <w:spacing w:before="0"/>
                                <w:rPr>
                                  <w:i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Hosted by UUCPA </w:t>
                              </w:r>
                              <w:r w:rsidR="001808F1"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Week of Nonviolent Action</w:t>
                              </w:r>
                              <w:r w:rsid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60427"/>
                            <a:ext cx="2908935" cy="225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397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190" w:rsidRPr="00076F2A" w:rsidRDefault="00264190" w:rsidP="007061CC">
                              <w:pPr>
                                <w:pStyle w:val="Italictext"/>
                                <w:spacing w:before="160" w:after="240"/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  <w:t>Film &amp; D</w:t>
                              </w:r>
                              <w:r w:rsidRPr="00076F2A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  <w:t xml:space="preserve">iscussion </w:t>
                              </w:r>
                            </w:p>
                            <w:p w:rsidR="00264190" w:rsidRPr="000D188A" w:rsidRDefault="00B23C1D" w:rsidP="00264190">
                              <w:pPr>
                                <w:spacing w:before="240" w:line="240" w:lineRule="auto"/>
                                <w:jc w:val="center"/>
                                <w:rPr>
                                  <w:rFonts w:ascii="Candara" w:hAnsi="Candara" w:cs="Arial"/>
                                  <w:b/>
                                  <w:caps/>
                                  <w:color w:val="auto"/>
                                  <w:sz w:val="32"/>
                                  <w:szCs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andara" w:hAnsi="Candara" w:cs="Arial"/>
                                  <w:b/>
                                  <w:caps/>
                                  <w:color w:val="auto"/>
                                  <w:sz w:val="32"/>
                                  <w:szCs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HOW </w:t>
                              </w:r>
                              <w:r w:rsidR="00264190" w:rsidRPr="000D188A">
                                <w:rPr>
                                  <w:rFonts w:ascii="Candara" w:hAnsi="Candara" w:cs="Arial"/>
                                  <w:b/>
                                  <w:caps/>
                                  <w:color w:val="auto"/>
                                  <w:sz w:val="32"/>
                                  <w:szCs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CAN </w:t>
                              </w:r>
                              <w:r>
                                <w:rPr>
                                  <w:rFonts w:ascii="Candara" w:hAnsi="Candara" w:cs="Arial"/>
                                  <w:b/>
                                  <w:caps/>
                                  <w:color w:val="auto"/>
                                  <w:sz w:val="32"/>
                                  <w:szCs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we </w:t>
                              </w:r>
                              <w:r w:rsidR="00264190" w:rsidRPr="000D188A">
                                <w:rPr>
                                  <w:rFonts w:ascii="Candara" w:hAnsi="Candara" w:cs="Arial"/>
                                  <w:b/>
                                  <w:caps/>
                                  <w:color w:val="auto"/>
                                  <w:sz w:val="32"/>
                                  <w:szCs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CONTROL</w:t>
                              </w:r>
                              <w:r>
                                <w:rPr>
                                  <w:rFonts w:ascii="Candara" w:hAnsi="Candara" w:cs="Arial"/>
                                  <w:b/>
                                  <w:caps/>
                                  <w:color w:val="auto"/>
                                  <w:sz w:val="32"/>
                                  <w:szCs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r w:rsidR="00264190" w:rsidRPr="000D188A">
                                <w:rPr>
                                  <w:rFonts w:ascii="Candara" w:hAnsi="Candara" w:cs="Arial"/>
                                  <w:b/>
                                  <w:caps/>
                                  <w:color w:val="auto"/>
                                  <w:sz w:val="32"/>
                                  <w:szCs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GUN VIOLENCE</w:t>
                              </w:r>
                              <w:r>
                                <w:rPr>
                                  <w:rFonts w:ascii="Candara" w:hAnsi="Candara" w:cs="Arial"/>
                                  <w:b/>
                                  <w:caps/>
                                  <w:color w:val="auto"/>
                                  <w:sz w:val="32"/>
                                  <w:szCs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?</w:t>
                              </w:r>
                            </w:p>
                            <w:p w:rsidR="00325F6C" w:rsidRPr="00076F2A" w:rsidRDefault="00076F2A" w:rsidP="007061CC">
                              <w:pPr>
                                <w:pStyle w:val="InsideDateTime"/>
                                <w:jc w:val="left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Sunday, August 24th    </w:t>
                              </w:r>
                              <w:r w:rsidR="00DF3B47" w:rsidRPr="00076F2A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4:00 – 6</w:t>
                              </w:r>
                              <w:r w:rsidR="0032374A" w:rsidRPr="00076F2A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:00 pm</w:t>
                              </w:r>
                            </w:p>
                            <w:p w:rsidR="0032374A" w:rsidRPr="00076F2A" w:rsidRDefault="0032374A" w:rsidP="0032374A">
                              <w:pPr>
                                <w:pStyle w:val="Insidetext"/>
                                <w:spacing w:after="0" w:line="276" w:lineRule="auto"/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076F2A"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Fireside Room</w:t>
                              </w:r>
                            </w:p>
                            <w:p w:rsidR="0032374A" w:rsidRPr="00076F2A" w:rsidRDefault="0032374A" w:rsidP="0032374A">
                              <w:pPr>
                                <w:pStyle w:val="Insidetext"/>
                                <w:spacing w:after="0" w:line="276" w:lineRule="auto"/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076F2A"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Unitarian Universalist Church of Palo Alto</w:t>
                              </w:r>
                            </w:p>
                            <w:p w:rsidR="0032374A" w:rsidRPr="00076F2A" w:rsidRDefault="0032374A" w:rsidP="0032374A">
                              <w:pPr>
                                <w:pStyle w:val="Insidetext"/>
                                <w:spacing w:after="0" w:line="276" w:lineRule="auto"/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076F2A"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505 East Charleston Road, Palo Alto 94306</w:t>
                              </w:r>
                            </w:p>
                            <w:p w:rsidR="0032374A" w:rsidRPr="00903621" w:rsidRDefault="0032374A" w:rsidP="006B4CFB">
                              <w:pPr>
                                <w:pStyle w:val="Hoorayfor"/>
                                <w:widowControl w:val="0"/>
                                <w:jc w:val="center"/>
                                <w:rPr>
                                  <w:color w:val="948A54" w:themeColor="background2" w:themeShade="8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345" y="0"/>
                            <a:ext cx="2349795" cy="23604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51545" y="2591078"/>
                            <a:ext cx="3646967" cy="19198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4.5pt;margin-top:-46.8pt;width:527.7pt;height:363.55pt;z-index:251670528;mso-height-relative:margin" coordsize="67024,461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27968;width:39056;height:27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tvsQA&#10;AADbAAAADwAAAGRycy9kb3ducmV2LnhtbESPzWrDMBCE74G+g9hCb7HsFNLiRDGmUMgh0PyUnrfW&#10;xja2VkZSYjdPHxUKPQ4z8w2zLibTiys531pWkCUpCOLK6pZrBZ+n9/krCB+QNfaWScEPeSg2D7M1&#10;5tqOfKDrMdQiQtjnqKAJYcil9FVDBn1iB+Lona0zGKJ0tdQOxwg3vVyk6VIabDkuNDjQW0NVd7wY&#10;BV/fL5f96J73h+42LHtb+o9d8Eo9PU7lCkSgKfyH/9pbrWCRwe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bb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076F2A" w:rsidRPr="00E51B24" w:rsidRDefault="00301A81" w:rsidP="00CB7942">
                        <w:pPr>
                          <w:pStyle w:val="Italictext"/>
                          <w:spacing w:before="60"/>
                          <w:rPr>
                            <w:b/>
                            <w:i w:val="0"/>
                            <w:iCs w:val="0"/>
                            <w:color w:val="auto"/>
                            <w:sz w:val="32"/>
                            <w:szCs w:val="32"/>
                          </w:rPr>
                        </w:pPr>
                        <w:r w:rsidRPr="00E51B24">
                          <w:rPr>
                            <w:b/>
                            <w:i w:val="0"/>
                            <w:iCs w:val="0"/>
                            <w:color w:val="auto"/>
                            <w:sz w:val="32"/>
                            <w:szCs w:val="32"/>
                          </w:rPr>
                          <w:t xml:space="preserve">LIVING FOR </w:t>
                        </w:r>
                        <w:proofErr w:type="gramStart"/>
                        <w:r w:rsidRPr="00E51B24">
                          <w:rPr>
                            <w:b/>
                            <w:i w:val="0"/>
                            <w:iCs w:val="0"/>
                            <w:color w:val="auto"/>
                            <w:sz w:val="32"/>
                            <w:szCs w:val="32"/>
                          </w:rPr>
                          <w:t xml:space="preserve">32  </w:t>
                        </w:r>
                        <w:r w:rsidRPr="00E51B24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E51B24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42 minutes)</w:t>
                        </w:r>
                      </w:p>
                      <w:p w:rsidR="00301A81" w:rsidRPr="00CB7942" w:rsidRDefault="00301A81" w:rsidP="004217E5">
                        <w:pPr>
                          <w:pStyle w:val="Italictext"/>
                          <w:spacing w:before="0"/>
                          <w:rPr>
                            <w:b/>
                            <w:i w:val="0"/>
                            <w:iCs w:val="0"/>
                            <w:color w:val="auto"/>
                            <w:sz w:val="16"/>
                            <w:szCs w:val="16"/>
                          </w:rPr>
                        </w:pPr>
                      </w:p>
                      <w:p w:rsidR="00325F6C" w:rsidRPr="001808F1" w:rsidRDefault="00301A81" w:rsidP="00301A81">
                        <w:pPr>
                          <w:pStyle w:val="Italictext"/>
                          <w:spacing w:before="0"/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Colin Goddard’s went</w:t>
                        </w:r>
                        <w:r w:rsidR="00F06E9D"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from gunsh</w:t>
                        </w:r>
                        <w:r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ot survivor to advocate with Brady Campaign after being</w:t>
                        </w:r>
                        <w:r w:rsid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shot four</w:t>
                        </w:r>
                        <w:r w:rsidR="00F06E9D"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times</w:t>
                        </w:r>
                        <w:r w:rsid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during</w:t>
                        </w:r>
                        <w:r w:rsidR="00DF3B47"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="00076F2A"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Virginia</w:t>
                        </w:r>
                        <w:r w:rsidR="00631E70"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Tech </w:t>
                        </w:r>
                        <w:r w:rsid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shooting</w:t>
                        </w:r>
                        <w:r w:rsidR="00DF3B47"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that left </w:t>
                        </w:r>
                        <w:r w:rsidR="008D30BF"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32 dead</w:t>
                        </w:r>
                        <w:r w:rsidR="00F6239B"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and</w:t>
                        </w:r>
                        <w:r w:rsidR="00F06E9D"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17 wounded.  </w:t>
                        </w:r>
                      </w:p>
                      <w:p w:rsidR="00CB7942" w:rsidRDefault="001808F1" w:rsidP="001808F1">
                        <w:pPr>
                          <w:pStyle w:val="Italictext"/>
                          <w:rPr>
                            <w:b/>
                            <w:i w:val="0"/>
                            <w:iCs w:val="0"/>
                            <w:color w:val="auto"/>
                            <w:sz w:val="32"/>
                            <w:szCs w:val="32"/>
                          </w:rPr>
                        </w:pPr>
                        <w:r w:rsidRPr="00E51B24">
                          <w:rPr>
                            <w:b/>
                            <w:i w:val="0"/>
                            <w:iCs w:val="0"/>
                            <w:color w:val="auto"/>
                            <w:sz w:val="32"/>
                            <w:szCs w:val="32"/>
                          </w:rPr>
                          <w:t>Discussion led by Christopher R. Moylan</w:t>
                        </w:r>
                      </w:p>
                      <w:p w:rsidR="00CB7942" w:rsidRDefault="001808F1" w:rsidP="00CB7942">
                        <w:pPr>
                          <w:pStyle w:val="Italictext"/>
                          <w:spacing w:before="160"/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Sunnyvale council member</w:t>
                        </w:r>
                        <w:r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key in </w:t>
                        </w:r>
                        <w:r w:rsidR="00E51B24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getting </w:t>
                        </w:r>
                        <w:r w:rsidR="00E51B24" w:rsidRPr="00E51B24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controversial</w:t>
                        </w:r>
                        <w:r w:rsidR="00E51B24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Gun Control M</w:t>
                        </w:r>
                        <w:r w:rsidR="00E51B24"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easure C</w:t>
                        </w:r>
                        <w:r w:rsidR="00E51B24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on the ballot and </w:t>
                        </w:r>
                        <w:r w:rsidR="00E51B24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Passed! </w:t>
                        </w:r>
                      </w:p>
                      <w:p w:rsidR="007061CC" w:rsidRPr="00CB7942" w:rsidRDefault="00E51B24" w:rsidP="007061CC">
                        <w:pPr>
                          <w:pStyle w:val="Italictext"/>
                          <w:spacing w:before="0"/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 w:rsidRPr="00CB7942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Learn how we can </w:t>
                        </w:r>
                        <w:r w:rsidR="00CB7942" w:rsidRPr="00CB7942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pass Gun Control in</w:t>
                        </w:r>
                        <w:r w:rsidRPr="00CB7942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our cities</w:t>
                        </w:r>
                        <w:r w:rsidR="00DB5CFE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.</w:t>
                        </w:r>
                      </w:p>
                      <w:p w:rsidR="006B4CFB" w:rsidRDefault="006B4CFB" w:rsidP="004217E5">
                        <w:pPr>
                          <w:pStyle w:val="Italictext"/>
                          <w:spacing w:before="0"/>
                          <w:rPr>
                            <w:i w:val="0"/>
                            <w:color w:val="auto"/>
                            <w:sz w:val="28"/>
                            <w:szCs w:val="28"/>
                          </w:rPr>
                        </w:pPr>
                      </w:p>
                      <w:p w:rsidR="001808F1" w:rsidRPr="00264190" w:rsidRDefault="00E51B24" w:rsidP="004217E5">
                        <w:pPr>
                          <w:pStyle w:val="Italictext"/>
                          <w:spacing w:before="0"/>
                          <w:rPr>
                            <w:i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Hosted by UUCPA </w:t>
                        </w:r>
                        <w:r w:rsidR="001808F1"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Week of Nonviolent Action</w:t>
                        </w:r>
                        <w:r w:rsidR="001808F1">
                          <w:rPr>
                            <w:b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28" type="#_x0000_t202" style="position:absolute;top:23604;width:29089;height:2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WUsIA&#10;AADbAAAADwAAAGRycy9kb3ducmV2LnhtbESPT4vCMBTE74LfITzBm6YqqFSjiLCwB8G/eH42z7bY&#10;vJQk2rqffrOw4HGYmd8wy3VrKvEi50vLCkbDBARxZnXJuYLL+WswB+EDssbKMil4k4f1qttZYqpt&#10;w0d6nUIuIoR9igqKEOpUSp8VZNAPbU0cvbt1BkOULpfaYRPhppLjJJlKgyXHhQJr2haUPU5Po+B6&#10;mz0PjZscjo+felrZjd/vgleq32s3CxCB2vAJ/7e/tYLxBP6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1ZS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264190" w:rsidRPr="00076F2A" w:rsidRDefault="00264190" w:rsidP="007061CC">
                        <w:pPr>
                          <w:pStyle w:val="Italictext"/>
                          <w:spacing w:before="160" w:after="240"/>
                          <w:rPr>
                            <w:b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Film &amp; D</w:t>
                        </w:r>
                        <w:r w:rsidRPr="00076F2A">
                          <w:rPr>
                            <w:b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 xml:space="preserve">iscussion </w:t>
                        </w:r>
                      </w:p>
                      <w:p w:rsidR="00264190" w:rsidRPr="000D188A" w:rsidRDefault="00B23C1D" w:rsidP="00264190">
                        <w:pPr>
                          <w:spacing w:before="240" w:line="240" w:lineRule="auto"/>
                          <w:jc w:val="center"/>
                          <w:rPr>
                            <w:rFonts w:ascii="Candara" w:hAnsi="Candara" w:cs="Arial"/>
                            <w:b/>
                            <w:caps/>
                            <w:color w:val="auto"/>
                            <w:sz w:val="32"/>
                            <w:szCs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andara" w:hAnsi="Candara" w:cs="Arial"/>
                            <w:b/>
                            <w:caps/>
                            <w:color w:val="auto"/>
                            <w:sz w:val="32"/>
                            <w:szCs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HOW </w:t>
                        </w:r>
                        <w:r w:rsidR="00264190" w:rsidRPr="000D188A">
                          <w:rPr>
                            <w:rFonts w:ascii="Candara" w:hAnsi="Candara" w:cs="Arial"/>
                            <w:b/>
                            <w:caps/>
                            <w:color w:val="auto"/>
                            <w:sz w:val="32"/>
                            <w:szCs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CAN </w:t>
                        </w:r>
                        <w:r>
                          <w:rPr>
                            <w:rFonts w:ascii="Candara" w:hAnsi="Candara" w:cs="Arial"/>
                            <w:b/>
                            <w:caps/>
                            <w:color w:val="auto"/>
                            <w:sz w:val="32"/>
                            <w:szCs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we </w:t>
                        </w:r>
                        <w:r w:rsidR="00264190" w:rsidRPr="000D188A">
                          <w:rPr>
                            <w:rFonts w:ascii="Candara" w:hAnsi="Candara" w:cs="Arial"/>
                            <w:b/>
                            <w:caps/>
                            <w:color w:val="auto"/>
                            <w:sz w:val="32"/>
                            <w:szCs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CONTROL</w:t>
                        </w:r>
                        <w:r>
                          <w:rPr>
                            <w:rFonts w:ascii="Candara" w:hAnsi="Candara" w:cs="Arial"/>
                            <w:b/>
                            <w:caps/>
                            <w:color w:val="auto"/>
                            <w:sz w:val="32"/>
                            <w:szCs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r w:rsidR="00264190" w:rsidRPr="000D188A">
                          <w:rPr>
                            <w:rFonts w:ascii="Candara" w:hAnsi="Candara" w:cs="Arial"/>
                            <w:b/>
                            <w:caps/>
                            <w:color w:val="auto"/>
                            <w:sz w:val="32"/>
                            <w:szCs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GUN VIOLENCE</w:t>
                        </w:r>
                        <w:r>
                          <w:rPr>
                            <w:rFonts w:ascii="Candara" w:hAnsi="Candara" w:cs="Arial"/>
                            <w:b/>
                            <w:caps/>
                            <w:color w:val="auto"/>
                            <w:sz w:val="32"/>
                            <w:szCs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?</w:t>
                        </w:r>
                      </w:p>
                      <w:p w:rsidR="00325F6C" w:rsidRPr="00076F2A" w:rsidRDefault="00076F2A" w:rsidP="007061CC">
                        <w:pPr>
                          <w:pStyle w:val="InsideDateTime"/>
                          <w:jc w:val="left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color w:val="auto"/>
                            <w:sz w:val="28"/>
                            <w:szCs w:val="28"/>
                          </w:rPr>
                          <w:t xml:space="preserve">Sunday, August 24th    </w:t>
                        </w:r>
                        <w:r w:rsidR="00DF3B47" w:rsidRPr="00076F2A">
                          <w:rPr>
                            <w:color w:val="auto"/>
                            <w:sz w:val="28"/>
                            <w:szCs w:val="28"/>
                          </w:rPr>
                          <w:t>4:00 – 6</w:t>
                        </w:r>
                        <w:r w:rsidR="0032374A" w:rsidRPr="00076F2A">
                          <w:rPr>
                            <w:color w:val="auto"/>
                            <w:sz w:val="28"/>
                            <w:szCs w:val="28"/>
                          </w:rPr>
                          <w:t>:00 pm</w:t>
                        </w:r>
                      </w:p>
                      <w:p w:rsidR="0032374A" w:rsidRPr="00076F2A" w:rsidRDefault="0032374A" w:rsidP="0032374A">
                        <w:pPr>
                          <w:pStyle w:val="Insidetext"/>
                          <w:spacing w:after="0" w:line="276" w:lineRule="auto"/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076F2A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>Fireside Room</w:t>
                        </w:r>
                      </w:p>
                      <w:p w:rsidR="0032374A" w:rsidRPr="00076F2A" w:rsidRDefault="0032374A" w:rsidP="0032374A">
                        <w:pPr>
                          <w:pStyle w:val="Insidetext"/>
                          <w:spacing w:after="0" w:line="276" w:lineRule="auto"/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076F2A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>Unitarian Universalist Church of Palo Alto</w:t>
                        </w:r>
                      </w:p>
                      <w:p w:rsidR="0032374A" w:rsidRPr="00076F2A" w:rsidRDefault="0032374A" w:rsidP="0032374A">
                        <w:pPr>
                          <w:pStyle w:val="Insidetext"/>
                          <w:spacing w:after="0" w:line="276" w:lineRule="auto"/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076F2A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>505 East Charleston Road, Palo Alto 94306</w:t>
                        </w:r>
                      </w:p>
                      <w:p w:rsidR="0032374A" w:rsidRPr="00903621" w:rsidRDefault="0032374A" w:rsidP="006B4CFB">
                        <w:pPr>
                          <w:pStyle w:val="Hoorayfor"/>
                          <w:widowControl w:val="0"/>
                          <w:jc w:val="center"/>
                          <w:rPr>
                            <w:color w:val="948A54" w:themeColor="background2" w:themeShade="8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left:3083;width:23498;height:23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rOP/GAAAA2wAAAA8AAABkcnMvZG93bnJldi54bWxEj91qAjEUhO8F3yEcoTdSs7VS62oUaRGk&#10;QsGf9vq4OW623Zwsm9Tdvr0RBC+HmfmGmS1aW4oz1b5wrOBpkIAgzpwuOFdw2K8eX0H4gKyxdEwK&#10;/snDYt7tzDDVruEtnXchFxHCPkUFJoQqldJnhiz6gauIo3dytcUQZZ1LXWMT4baUwyR5kRYLjgsG&#10;K3ozlP3u/qyCZaP73z+H4/OEzObDrD73X3L8rtRDr11OQQRqwz18a6+1guEIrl/iD5D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Ws4/8YAAADbAAAADwAAAAAAAAAAAAAA&#10;AACfAgAAZHJzL2Rvd25yZXYueG1sUEsFBgAAAAAEAAQA9wAAAJIDAAAAAA==&#10;">
                  <v:imagedata r:id="rId10" o:title=""/>
                  <v:path arrowok="t"/>
                </v:shape>
                <v:shape id="Picture 25" o:spid="_x0000_s1030" type="#_x0000_t75" style="position:absolute;left:30515;top:25910;width:36470;height:19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hId7CAAAA2wAAAA8AAABkcnMvZG93bnJldi54bWxEj9Fqg0AURN8L+YflFvJS6lpLQzFuQmgw&#10;9LHGfMDFvVGpe1fc1ejfZwOFPg4zc4bJ9rPpxESDay0reItiEMSV1S3XCi5l/voJwnlkjZ1lUrCQ&#10;g/1u9ZRhqu2NC5rOvhYBwi5FBY33fSqlqxoy6CLbEwfvageDPsihlnrAW4CbTiZxvJEGWw4LDfb0&#10;1VD1ex6NAnN8L6tTHs/5Uowv7EzZLT9HpdbP82ELwtPs/8N/7W+tIPmAx5fw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ISHewgAAANs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</w:p>
    <w:p w:rsidR="00D431F6" w:rsidRDefault="00781193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7DAF21B" wp14:editId="5586F483">
                <wp:simplePos x="0" y="0"/>
                <wp:positionH relativeFrom="column">
                  <wp:posOffset>-40640</wp:posOffset>
                </wp:positionH>
                <wp:positionV relativeFrom="paragraph">
                  <wp:posOffset>3931285</wp:posOffset>
                </wp:positionV>
                <wp:extent cx="6701790" cy="4617085"/>
                <wp:effectExtent l="0" t="0" r="3810" b="1206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4617085"/>
                          <a:chOff x="0" y="0"/>
                          <a:chExt cx="6702412" cy="4618214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796800" y="1"/>
                            <a:ext cx="3905612" cy="278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1193" w:rsidRPr="00E51B24" w:rsidRDefault="00781193" w:rsidP="00781193">
                              <w:pPr>
                                <w:pStyle w:val="Italictext"/>
                                <w:spacing w:before="60"/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E51B24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32"/>
                                  <w:szCs w:val="32"/>
                                </w:rPr>
                                <w:t xml:space="preserve">LIVING FOR 32  </w:t>
                              </w:r>
                              <w:r w:rsidRPr="00E51B24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(42 minutes)</w:t>
                              </w:r>
                            </w:p>
                            <w:p w:rsidR="00781193" w:rsidRPr="00CB7942" w:rsidRDefault="00781193" w:rsidP="00781193">
                              <w:pPr>
                                <w:pStyle w:val="Italictext"/>
                                <w:spacing w:before="0"/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  <w:p w:rsidR="00781193" w:rsidRPr="001808F1" w:rsidRDefault="00781193" w:rsidP="00781193">
                              <w:pPr>
                                <w:pStyle w:val="Italictext"/>
                                <w:spacing w:before="0"/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Colin Goddard’s went from gunshot survivor to advocate with Brady Campaign after being</w:t>
                              </w:r>
                              <w:r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shot four</w:t>
                              </w:r>
                              <w:r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times</w:t>
                              </w:r>
                              <w:r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during</w:t>
                              </w:r>
                              <w:r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Virginia Tech </w:t>
                              </w:r>
                              <w:r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shooting</w:t>
                              </w:r>
                              <w:r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that left 32 dead and 17 wounded.  </w:t>
                              </w:r>
                            </w:p>
                            <w:p w:rsidR="00781193" w:rsidRDefault="00781193" w:rsidP="00781193">
                              <w:pPr>
                                <w:pStyle w:val="Italictext"/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E51B24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32"/>
                                  <w:szCs w:val="32"/>
                                </w:rPr>
                                <w:t>Discussion led by Christopher R. Moylan</w:t>
                              </w:r>
                            </w:p>
                            <w:p w:rsidR="00781193" w:rsidRDefault="00781193" w:rsidP="00781193">
                              <w:pPr>
                                <w:pStyle w:val="Italictext"/>
                                <w:spacing w:before="160"/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Sunnyvale council member</w:t>
                              </w:r>
                              <w:r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key in getting </w:t>
                              </w:r>
                              <w:r w:rsidRPr="00E51B24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controversial</w:t>
                              </w:r>
                              <w:r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Gun Control M</w:t>
                              </w:r>
                              <w:r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easure C</w:t>
                              </w:r>
                              <w:r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on the ballot and Passed! </w:t>
                              </w:r>
                            </w:p>
                            <w:p w:rsidR="00781193" w:rsidRPr="00CB7942" w:rsidRDefault="00781193" w:rsidP="00781193">
                              <w:pPr>
                                <w:pStyle w:val="Italictext"/>
                                <w:spacing w:before="0"/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CB7942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Learn how we can pass Gun Control in our cities</w:t>
                              </w:r>
                              <w:r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781193" w:rsidRDefault="00781193" w:rsidP="00781193">
                              <w:pPr>
                                <w:pStyle w:val="Italictext"/>
                                <w:spacing w:before="0"/>
                                <w:rPr>
                                  <w:i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</w:p>
                            <w:p w:rsidR="00781193" w:rsidRPr="00264190" w:rsidRDefault="00781193" w:rsidP="00781193">
                              <w:pPr>
                                <w:pStyle w:val="Italictext"/>
                                <w:spacing w:before="0"/>
                                <w:rPr>
                                  <w:i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Hosted by UUCPA </w:t>
                              </w:r>
                              <w:r w:rsidRPr="001808F1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Week of Nonviolent Action</w:t>
                              </w:r>
                              <w:r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60427"/>
                            <a:ext cx="2908935" cy="225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397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193" w:rsidRPr="00076F2A" w:rsidRDefault="00781193" w:rsidP="00781193">
                              <w:pPr>
                                <w:pStyle w:val="Italictext"/>
                                <w:spacing w:before="160" w:after="240"/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  <w:t>Film &amp; D</w:t>
                              </w:r>
                              <w:r w:rsidRPr="00076F2A">
                                <w:rPr>
                                  <w:b/>
                                  <w:i w:val="0"/>
                                  <w:iCs w:val="0"/>
                                  <w:color w:val="auto"/>
                                  <w:sz w:val="28"/>
                                  <w:szCs w:val="28"/>
                                </w:rPr>
                                <w:t xml:space="preserve">iscussion </w:t>
                              </w:r>
                            </w:p>
                            <w:p w:rsidR="00781193" w:rsidRPr="000D188A" w:rsidRDefault="00781193" w:rsidP="00781193">
                              <w:pPr>
                                <w:spacing w:before="240" w:line="240" w:lineRule="auto"/>
                                <w:jc w:val="center"/>
                                <w:rPr>
                                  <w:rFonts w:ascii="Candara" w:hAnsi="Candara" w:cs="Arial"/>
                                  <w:b/>
                                  <w:caps/>
                                  <w:color w:val="auto"/>
                                  <w:sz w:val="32"/>
                                  <w:szCs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andara" w:hAnsi="Candara" w:cs="Arial"/>
                                  <w:b/>
                                  <w:caps/>
                                  <w:color w:val="auto"/>
                                  <w:sz w:val="32"/>
                                  <w:szCs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HOW </w:t>
                              </w:r>
                              <w:r w:rsidRPr="000D188A">
                                <w:rPr>
                                  <w:rFonts w:ascii="Candara" w:hAnsi="Candara" w:cs="Arial"/>
                                  <w:b/>
                                  <w:caps/>
                                  <w:color w:val="auto"/>
                                  <w:sz w:val="32"/>
                                  <w:szCs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CAN </w:t>
                              </w:r>
                              <w:r>
                                <w:rPr>
                                  <w:rFonts w:ascii="Candara" w:hAnsi="Candara" w:cs="Arial"/>
                                  <w:b/>
                                  <w:caps/>
                                  <w:color w:val="auto"/>
                                  <w:sz w:val="32"/>
                                  <w:szCs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we </w:t>
                              </w:r>
                              <w:r w:rsidRPr="000D188A">
                                <w:rPr>
                                  <w:rFonts w:ascii="Candara" w:hAnsi="Candara" w:cs="Arial"/>
                                  <w:b/>
                                  <w:caps/>
                                  <w:color w:val="auto"/>
                                  <w:sz w:val="32"/>
                                  <w:szCs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CONTROL</w:t>
                              </w:r>
                              <w:r>
                                <w:rPr>
                                  <w:rFonts w:ascii="Candara" w:hAnsi="Candara" w:cs="Arial"/>
                                  <w:b/>
                                  <w:caps/>
                                  <w:color w:val="auto"/>
                                  <w:sz w:val="32"/>
                                  <w:szCs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r w:rsidRPr="000D188A">
                                <w:rPr>
                                  <w:rFonts w:ascii="Candara" w:hAnsi="Candara" w:cs="Arial"/>
                                  <w:b/>
                                  <w:caps/>
                                  <w:color w:val="auto"/>
                                  <w:sz w:val="32"/>
                                  <w:szCs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GUN VIOLENCE</w:t>
                              </w:r>
                              <w:r>
                                <w:rPr>
                                  <w:rFonts w:ascii="Candara" w:hAnsi="Candara" w:cs="Arial"/>
                                  <w:b/>
                                  <w:caps/>
                                  <w:color w:val="auto"/>
                                  <w:sz w:val="32"/>
                                  <w:szCs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?</w:t>
                              </w:r>
                            </w:p>
                            <w:p w:rsidR="00781193" w:rsidRPr="00076F2A" w:rsidRDefault="00781193" w:rsidP="00781193">
                              <w:pPr>
                                <w:pStyle w:val="InsideDateTime"/>
                                <w:jc w:val="left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Sunday, August 24th    </w:t>
                              </w:r>
                              <w:r w:rsidRPr="00076F2A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4:00 – 6:00 pm</w:t>
                              </w:r>
                            </w:p>
                            <w:p w:rsidR="00781193" w:rsidRPr="00076F2A" w:rsidRDefault="00781193" w:rsidP="00781193">
                              <w:pPr>
                                <w:pStyle w:val="Insidetext"/>
                                <w:spacing w:after="0" w:line="276" w:lineRule="auto"/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076F2A"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Fireside Room</w:t>
                              </w:r>
                            </w:p>
                            <w:p w:rsidR="00781193" w:rsidRPr="00076F2A" w:rsidRDefault="00781193" w:rsidP="00781193">
                              <w:pPr>
                                <w:pStyle w:val="Insidetext"/>
                                <w:spacing w:after="0" w:line="276" w:lineRule="auto"/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076F2A"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Unitarian Universalist Church of Palo Alto</w:t>
                              </w:r>
                            </w:p>
                            <w:p w:rsidR="00781193" w:rsidRPr="00076F2A" w:rsidRDefault="00781193" w:rsidP="00781193">
                              <w:pPr>
                                <w:pStyle w:val="Insidetext"/>
                                <w:spacing w:after="0" w:line="276" w:lineRule="auto"/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076F2A"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505 East Charleston Road, Palo Alto 94306</w:t>
                              </w:r>
                            </w:p>
                            <w:p w:rsidR="00781193" w:rsidRPr="00903621" w:rsidRDefault="00781193" w:rsidP="00781193">
                              <w:pPr>
                                <w:pStyle w:val="Hoorayfor"/>
                                <w:widowControl w:val="0"/>
                                <w:jc w:val="center"/>
                                <w:rPr>
                                  <w:color w:val="948A54" w:themeColor="background2" w:themeShade="8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345" y="0"/>
                            <a:ext cx="2349795" cy="23604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51545" y="2591078"/>
                            <a:ext cx="3646967" cy="19198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31" style="position:absolute;margin-left:-3.2pt;margin-top:309.55pt;width:527.7pt;height:363.55pt;z-index:251672576;mso-height-relative:margin" coordsize="67024,461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">
                <v:shape id="Text Box 12" o:spid="_x0000_s1032" type="#_x0000_t202" style="position:absolute;left:27968;width:39056;height:27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5dMIA&#10;AADbAAAADwAAAGRycy9kb3ducmV2LnhtbERPTWvCQBC9F/wPywi9NRtTSEvqKkEQeigYbel5mh2T&#10;YHY27K4m+uvdQqG3ebzPWa4n04sLOd9ZVrBIUhDEtdUdNwq+PrdPryB8QNbYWyYFV/KwXs0ellho&#10;O/KeLofQiBjCvkAFbQhDIaWvWzLoEzsQR+5oncEQoWukdjjGcNPLLE1zabDj2NDiQJuW6tPhbBR8&#10;/7ycq9E9V/vTbch7W/rdR/BKPc6n8g1EoCn8i//c7zrOz+D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l0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781193" w:rsidRPr="00E51B24" w:rsidRDefault="00781193" w:rsidP="00781193">
                        <w:pPr>
                          <w:pStyle w:val="Italictext"/>
                          <w:spacing w:before="60"/>
                          <w:rPr>
                            <w:b/>
                            <w:i w:val="0"/>
                            <w:iCs w:val="0"/>
                            <w:color w:val="auto"/>
                            <w:sz w:val="32"/>
                            <w:szCs w:val="32"/>
                          </w:rPr>
                        </w:pPr>
                        <w:r w:rsidRPr="00E51B24">
                          <w:rPr>
                            <w:b/>
                            <w:i w:val="0"/>
                            <w:iCs w:val="0"/>
                            <w:color w:val="auto"/>
                            <w:sz w:val="32"/>
                            <w:szCs w:val="32"/>
                          </w:rPr>
                          <w:t xml:space="preserve">LIVING FOR </w:t>
                        </w:r>
                        <w:proofErr w:type="gramStart"/>
                        <w:r w:rsidRPr="00E51B24">
                          <w:rPr>
                            <w:b/>
                            <w:i w:val="0"/>
                            <w:iCs w:val="0"/>
                            <w:color w:val="auto"/>
                            <w:sz w:val="32"/>
                            <w:szCs w:val="32"/>
                          </w:rPr>
                          <w:t xml:space="preserve">32  </w:t>
                        </w:r>
                        <w:r w:rsidRPr="00E51B24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E51B24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42 minutes)</w:t>
                        </w:r>
                      </w:p>
                      <w:p w:rsidR="00781193" w:rsidRPr="00CB7942" w:rsidRDefault="00781193" w:rsidP="00781193">
                        <w:pPr>
                          <w:pStyle w:val="Italictext"/>
                          <w:spacing w:before="0"/>
                          <w:rPr>
                            <w:b/>
                            <w:i w:val="0"/>
                            <w:iCs w:val="0"/>
                            <w:color w:val="auto"/>
                            <w:sz w:val="16"/>
                            <w:szCs w:val="16"/>
                          </w:rPr>
                        </w:pPr>
                      </w:p>
                      <w:p w:rsidR="00781193" w:rsidRPr="001808F1" w:rsidRDefault="00781193" w:rsidP="00781193">
                        <w:pPr>
                          <w:pStyle w:val="Italictext"/>
                          <w:spacing w:before="0"/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Colin Goddard’s went from gunshot survivor to advocate with Brady Campaign after being</w:t>
                        </w:r>
                        <w:r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shot four</w:t>
                        </w:r>
                        <w:r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times</w:t>
                        </w:r>
                        <w:r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during</w:t>
                        </w:r>
                        <w:r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Virginia Tech </w:t>
                        </w:r>
                        <w:r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shooting</w:t>
                        </w:r>
                        <w:r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that left 32 dead and 17 wounded.  </w:t>
                        </w:r>
                      </w:p>
                      <w:p w:rsidR="00781193" w:rsidRDefault="00781193" w:rsidP="00781193">
                        <w:pPr>
                          <w:pStyle w:val="Italictext"/>
                          <w:rPr>
                            <w:b/>
                            <w:i w:val="0"/>
                            <w:iCs w:val="0"/>
                            <w:color w:val="auto"/>
                            <w:sz w:val="32"/>
                            <w:szCs w:val="32"/>
                          </w:rPr>
                        </w:pPr>
                        <w:r w:rsidRPr="00E51B24">
                          <w:rPr>
                            <w:b/>
                            <w:i w:val="0"/>
                            <w:iCs w:val="0"/>
                            <w:color w:val="auto"/>
                            <w:sz w:val="32"/>
                            <w:szCs w:val="32"/>
                          </w:rPr>
                          <w:t>Discussion led by Christopher R. Moylan</w:t>
                        </w:r>
                      </w:p>
                      <w:p w:rsidR="00781193" w:rsidRDefault="00781193" w:rsidP="00781193">
                        <w:pPr>
                          <w:pStyle w:val="Italictext"/>
                          <w:spacing w:before="160"/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Sunnyvale council member</w:t>
                        </w:r>
                        <w:r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key in getting </w:t>
                        </w:r>
                        <w:r w:rsidRPr="00E51B24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controversial</w:t>
                        </w:r>
                        <w:r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Gun Control M</w:t>
                        </w:r>
                        <w:r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easure C</w:t>
                        </w:r>
                        <w:r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on the ballot and Passed! </w:t>
                        </w:r>
                      </w:p>
                      <w:p w:rsidR="00781193" w:rsidRPr="00CB7942" w:rsidRDefault="00781193" w:rsidP="00781193">
                        <w:pPr>
                          <w:pStyle w:val="Italictext"/>
                          <w:spacing w:before="0"/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 w:rsidRPr="00CB7942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Learn how we can pass Gun Control in our cities</w:t>
                        </w:r>
                        <w:r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.</w:t>
                        </w:r>
                      </w:p>
                      <w:p w:rsidR="00781193" w:rsidRDefault="00781193" w:rsidP="00781193">
                        <w:pPr>
                          <w:pStyle w:val="Italictext"/>
                          <w:spacing w:before="0"/>
                          <w:rPr>
                            <w:i w:val="0"/>
                            <w:color w:val="auto"/>
                            <w:sz w:val="28"/>
                            <w:szCs w:val="28"/>
                          </w:rPr>
                        </w:pPr>
                      </w:p>
                      <w:p w:rsidR="00781193" w:rsidRPr="00264190" w:rsidRDefault="00781193" w:rsidP="00781193">
                        <w:pPr>
                          <w:pStyle w:val="Italictext"/>
                          <w:spacing w:before="0"/>
                          <w:rPr>
                            <w:i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Hosted by UUCPA </w:t>
                        </w:r>
                        <w:r w:rsidRPr="001808F1">
                          <w:rPr>
                            <w:b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Week of Nonviolent Action</w:t>
                        </w:r>
                        <w:r>
                          <w:rPr>
                            <w:b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33" type="#_x0000_t202" style="position:absolute;top:23604;width:29089;height:2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c78IA&#10;AADbAAAADwAAAGRycy9kb3ducmV2LnhtbERPTWvCQBC9C/6HZYTezKYKqaSuEgoFD4VGWzxPs9Mk&#10;mJ0NuxuT+uvdQqG3ebzP2e4n04krOd9aVvCYpCCIK6tbrhV8frwuNyB8QNbYWSYFP+Rhv5vPtphr&#10;O/KRrqdQixjCPkcFTQh9LqWvGjLoE9sTR+7bOoMhQldL7XCM4aaTqzTNpMGWY0ODPb00VF1Og1Fw&#10;/noaytGty+Pl1medLfz7W/BKPSym4hlEoCn8i//cBx3nr+H3l3i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5zv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781193" w:rsidRPr="00076F2A" w:rsidRDefault="00781193" w:rsidP="00781193">
                        <w:pPr>
                          <w:pStyle w:val="Italictext"/>
                          <w:spacing w:before="160" w:after="240"/>
                          <w:rPr>
                            <w:b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Film &amp; D</w:t>
                        </w:r>
                        <w:r w:rsidRPr="00076F2A">
                          <w:rPr>
                            <w:b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 xml:space="preserve">iscussion </w:t>
                        </w:r>
                      </w:p>
                      <w:p w:rsidR="00781193" w:rsidRPr="000D188A" w:rsidRDefault="00781193" w:rsidP="00781193">
                        <w:pPr>
                          <w:spacing w:before="240" w:line="240" w:lineRule="auto"/>
                          <w:jc w:val="center"/>
                          <w:rPr>
                            <w:rFonts w:ascii="Candara" w:hAnsi="Candara" w:cs="Arial"/>
                            <w:b/>
                            <w:caps/>
                            <w:color w:val="auto"/>
                            <w:sz w:val="32"/>
                            <w:szCs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andara" w:hAnsi="Candara" w:cs="Arial"/>
                            <w:b/>
                            <w:caps/>
                            <w:color w:val="auto"/>
                            <w:sz w:val="32"/>
                            <w:szCs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HOW </w:t>
                        </w:r>
                        <w:r w:rsidRPr="000D188A">
                          <w:rPr>
                            <w:rFonts w:ascii="Candara" w:hAnsi="Candara" w:cs="Arial"/>
                            <w:b/>
                            <w:caps/>
                            <w:color w:val="auto"/>
                            <w:sz w:val="32"/>
                            <w:szCs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CAN </w:t>
                        </w:r>
                        <w:r>
                          <w:rPr>
                            <w:rFonts w:ascii="Candara" w:hAnsi="Candara" w:cs="Arial"/>
                            <w:b/>
                            <w:caps/>
                            <w:color w:val="auto"/>
                            <w:sz w:val="32"/>
                            <w:szCs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we </w:t>
                        </w:r>
                        <w:r w:rsidRPr="000D188A">
                          <w:rPr>
                            <w:rFonts w:ascii="Candara" w:hAnsi="Candara" w:cs="Arial"/>
                            <w:b/>
                            <w:caps/>
                            <w:color w:val="auto"/>
                            <w:sz w:val="32"/>
                            <w:szCs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CONTROL</w:t>
                        </w:r>
                        <w:r>
                          <w:rPr>
                            <w:rFonts w:ascii="Candara" w:hAnsi="Candara" w:cs="Arial"/>
                            <w:b/>
                            <w:caps/>
                            <w:color w:val="auto"/>
                            <w:sz w:val="32"/>
                            <w:szCs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r w:rsidRPr="000D188A">
                          <w:rPr>
                            <w:rFonts w:ascii="Candara" w:hAnsi="Candara" w:cs="Arial"/>
                            <w:b/>
                            <w:caps/>
                            <w:color w:val="auto"/>
                            <w:sz w:val="32"/>
                            <w:szCs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GUN VIOLENCE</w:t>
                        </w:r>
                        <w:r>
                          <w:rPr>
                            <w:rFonts w:ascii="Candara" w:hAnsi="Candara" w:cs="Arial"/>
                            <w:b/>
                            <w:caps/>
                            <w:color w:val="auto"/>
                            <w:sz w:val="32"/>
                            <w:szCs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?</w:t>
                        </w:r>
                      </w:p>
                      <w:p w:rsidR="00781193" w:rsidRPr="00076F2A" w:rsidRDefault="00781193" w:rsidP="00781193">
                        <w:pPr>
                          <w:pStyle w:val="InsideDateTime"/>
                          <w:jc w:val="left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color w:val="auto"/>
                            <w:sz w:val="28"/>
                            <w:szCs w:val="28"/>
                          </w:rPr>
                          <w:t xml:space="preserve">Sunday, August 24th    </w:t>
                        </w:r>
                        <w:r w:rsidRPr="00076F2A">
                          <w:rPr>
                            <w:color w:val="auto"/>
                            <w:sz w:val="28"/>
                            <w:szCs w:val="28"/>
                          </w:rPr>
                          <w:t>4:00 – 6:00 pm</w:t>
                        </w:r>
                      </w:p>
                      <w:p w:rsidR="00781193" w:rsidRPr="00076F2A" w:rsidRDefault="00781193" w:rsidP="00781193">
                        <w:pPr>
                          <w:pStyle w:val="Insidetext"/>
                          <w:spacing w:after="0" w:line="276" w:lineRule="auto"/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076F2A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>Fireside Room</w:t>
                        </w:r>
                      </w:p>
                      <w:p w:rsidR="00781193" w:rsidRPr="00076F2A" w:rsidRDefault="00781193" w:rsidP="00781193">
                        <w:pPr>
                          <w:pStyle w:val="Insidetext"/>
                          <w:spacing w:after="0" w:line="276" w:lineRule="auto"/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076F2A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>Unitarian Universalist Church of Palo Alto</w:t>
                        </w:r>
                      </w:p>
                      <w:p w:rsidR="00781193" w:rsidRPr="00076F2A" w:rsidRDefault="00781193" w:rsidP="00781193">
                        <w:pPr>
                          <w:pStyle w:val="Insidetext"/>
                          <w:spacing w:after="0" w:line="276" w:lineRule="auto"/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076F2A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>505 East Charleston Road, Palo Alto 94306</w:t>
                        </w:r>
                      </w:p>
                      <w:p w:rsidR="00781193" w:rsidRPr="00903621" w:rsidRDefault="00781193" w:rsidP="00781193">
                        <w:pPr>
                          <w:pStyle w:val="Hoorayfor"/>
                          <w:widowControl w:val="0"/>
                          <w:jc w:val="center"/>
                          <w:rPr>
                            <w:color w:val="948A54" w:themeColor="background2" w:themeShade="8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Picture 14" o:spid="_x0000_s1034" type="#_x0000_t75" style="position:absolute;left:3083;width:23498;height:23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H8kLDAAAA2wAAAA8AAABkcnMvZG93bnJldi54bWxET9tqAjEQfS/0H8IUfBHNVkvVrVFEEcRC&#10;od6ep5vpZtvNZNlEd/17UxD6Nodznem8taW4UO0Lxwqe+wkI4szpgnMFh/26NwbhA7LG0jEpuJKH&#10;+ezxYYqpdg1/0mUXchFD2KeowIRQpVL6zJBF33cVceS+XW0xRFjnUtfYxHBbykGSvEqLBccGgxUt&#10;DWW/u7NVsGh09/Rz+BpOyLxvzfpjf5SjlVKdp3bxBiJQG/7Fd/dGx/kv8PdLPEDO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fyQsMAAADbAAAADwAAAAAAAAAAAAAAAACf&#10;AgAAZHJzL2Rvd25yZXYueG1sUEsFBgAAAAAEAAQA9wAAAI8DAAAAAA==&#10;">
                  <v:imagedata r:id="rId10" o:title=""/>
                  <v:path arrowok="t"/>
                </v:shape>
                <v:shape id="Picture 15" o:spid="_x0000_s1035" type="#_x0000_t75" style="position:absolute;left:30515;top:25910;width:36470;height:19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N62PAAAAA2wAAAA8AAABkcnMvZG93bnJldi54bWxET81qwkAQvhf6DssUeinNRkUp0TWIEvGo&#10;pg8wZKdJMDsbspuYvH1XELzNx/c7m3Q0jRioc7VlBbMoBkFcWF1zqeA3z75/QDiPrLGxTAomcpBu&#10;3982mGh75wsNV1+KEMIuQQWV920ipSsqMugi2xIH7s92Bn2AXSl1h/cQbho5j+OVNFhzaKiwpX1F&#10;xe3aGwXmsMiLYxaP2XTpv9iZvJnOB6U+P8bdGoSn0b/ET/dJh/lLePwSDpD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03rY8AAAADb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sectPr w:rsidR="00D431F6" w:rsidSect="0012121D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49" w:rsidRDefault="00331449" w:rsidP="00407924">
      <w:pPr>
        <w:spacing w:after="0" w:line="240" w:lineRule="auto"/>
      </w:pPr>
      <w:r>
        <w:separator/>
      </w:r>
    </w:p>
  </w:endnote>
  <w:endnote w:type="continuationSeparator" w:id="0">
    <w:p w:rsidR="00331449" w:rsidRDefault="00331449" w:rsidP="0040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49" w:rsidRDefault="00331449" w:rsidP="00407924">
      <w:pPr>
        <w:spacing w:after="0" w:line="240" w:lineRule="auto"/>
      </w:pPr>
      <w:r>
        <w:separator/>
      </w:r>
    </w:p>
  </w:footnote>
  <w:footnote w:type="continuationSeparator" w:id="0">
    <w:p w:rsidR="00331449" w:rsidRDefault="00331449" w:rsidP="0040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1D"/>
    <w:rsid w:val="00076F2A"/>
    <w:rsid w:val="000A41CD"/>
    <w:rsid w:val="000A731C"/>
    <w:rsid w:val="000D188A"/>
    <w:rsid w:val="0012121D"/>
    <w:rsid w:val="001808F1"/>
    <w:rsid w:val="001B6163"/>
    <w:rsid w:val="001C247E"/>
    <w:rsid w:val="0024686D"/>
    <w:rsid w:val="00264190"/>
    <w:rsid w:val="002D097B"/>
    <w:rsid w:val="00301A81"/>
    <w:rsid w:val="00310F2B"/>
    <w:rsid w:val="0031225F"/>
    <w:rsid w:val="0032374A"/>
    <w:rsid w:val="00325F6C"/>
    <w:rsid w:val="00331449"/>
    <w:rsid w:val="003532FB"/>
    <w:rsid w:val="003A510F"/>
    <w:rsid w:val="00407924"/>
    <w:rsid w:val="004217E5"/>
    <w:rsid w:val="00434A7D"/>
    <w:rsid w:val="004C5FE4"/>
    <w:rsid w:val="0050418D"/>
    <w:rsid w:val="0055148F"/>
    <w:rsid w:val="0060760A"/>
    <w:rsid w:val="00625260"/>
    <w:rsid w:val="00631E70"/>
    <w:rsid w:val="00656EC6"/>
    <w:rsid w:val="006B4CFB"/>
    <w:rsid w:val="006D02C3"/>
    <w:rsid w:val="006F1F48"/>
    <w:rsid w:val="006F38C1"/>
    <w:rsid w:val="007061CC"/>
    <w:rsid w:val="00717C1D"/>
    <w:rsid w:val="007262FB"/>
    <w:rsid w:val="00741B0B"/>
    <w:rsid w:val="00781193"/>
    <w:rsid w:val="007C096B"/>
    <w:rsid w:val="007E300D"/>
    <w:rsid w:val="007E56CB"/>
    <w:rsid w:val="008077D3"/>
    <w:rsid w:val="008A1C6A"/>
    <w:rsid w:val="008B799F"/>
    <w:rsid w:val="008D30BF"/>
    <w:rsid w:val="00903621"/>
    <w:rsid w:val="00911E90"/>
    <w:rsid w:val="009370DC"/>
    <w:rsid w:val="00980B26"/>
    <w:rsid w:val="009E57DD"/>
    <w:rsid w:val="009E5D9C"/>
    <w:rsid w:val="00A07EEC"/>
    <w:rsid w:val="00A85ACE"/>
    <w:rsid w:val="00AA0945"/>
    <w:rsid w:val="00AA0E09"/>
    <w:rsid w:val="00AC646B"/>
    <w:rsid w:val="00AD40FE"/>
    <w:rsid w:val="00AF4D25"/>
    <w:rsid w:val="00B23C1D"/>
    <w:rsid w:val="00B47002"/>
    <w:rsid w:val="00B616F1"/>
    <w:rsid w:val="00B978B4"/>
    <w:rsid w:val="00BD2D97"/>
    <w:rsid w:val="00C93432"/>
    <w:rsid w:val="00CB7942"/>
    <w:rsid w:val="00D31302"/>
    <w:rsid w:val="00D369FA"/>
    <w:rsid w:val="00D431F6"/>
    <w:rsid w:val="00D62EB1"/>
    <w:rsid w:val="00DB5CFE"/>
    <w:rsid w:val="00DD5F34"/>
    <w:rsid w:val="00DF3B47"/>
    <w:rsid w:val="00E07873"/>
    <w:rsid w:val="00E51B24"/>
    <w:rsid w:val="00E61497"/>
    <w:rsid w:val="00EA5972"/>
    <w:rsid w:val="00F06E9D"/>
    <w:rsid w:val="00F467DA"/>
    <w:rsid w:val="00F6239B"/>
    <w:rsid w:val="00F9117F"/>
    <w:rsid w:val="00FB603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DD"/>
    <w:rPr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kern w:val="28"/>
      <w:sz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after="0"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924"/>
  </w:style>
  <w:style w:type="paragraph" w:styleId="Footer">
    <w:name w:val="footer"/>
    <w:basedOn w:val="Normal"/>
    <w:link w:val="Foot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924"/>
  </w:style>
  <w:style w:type="character" w:styleId="Strong">
    <w:name w:val="Strong"/>
    <w:basedOn w:val="DefaultParagraphFont"/>
    <w:uiPriority w:val="22"/>
    <w:qFormat/>
    <w:rsid w:val="009036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1C"/>
    <w:rPr>
      <w:rFonts w:ascii="Tahoma" w:hAnsi="Tahoma" w:cs="Tahoma"/>
      <w:color w:val="244061" w:themeColor="accent1" w:themeShade="8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DD"/>
    <w:rPr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kern w:val="28"/>
      <w:sz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after="0"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924"/>
  </w:style>
  <w:style w:type="paragraph" w:styleId="Footer">
    <w:name w:val="footer"/>
    <w:basedOn w:val="Normal"/>
    <w:link w:val="Foot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924"/>
  </w:style>
  <w:style w:type="character" w:styleId="Strong">
    <w:name w:val="Strong"/>
    <w:basedOn w:val="DefaultParagraphFont"/>
    <w:uiPriority w:val="22"/>
    <w:qFormat/>
    <w:rsid w:val="009036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1C"/>
    <w:rPr>
      <w:rFonts w:ascii="Tahoma" w:hAnsi="Tahoma" w:cs="Tahoma"/>
      <w:color w:val="244061" w:themeColor="accent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333\AppData\Roaming\Microsoft\Templates\MovieAwardsInv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CD9E97-3896-4D9A-AB20-FB004EECF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\Users\karen333\AppData\Roaming\Microsoft\Templates\MovieAwardsInvite.dotx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 awards party invitation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awards party invitation</dc:title>
  <dc:creator>Karen Saltzman</dc:creator>
  <cp:lastModifiedBy>Diana Gibson</cp:lastModifiedBy>
  <cp:revision>2</cp:revision>
  <cp:lastPrinted>2014-07-26T00:58:00Z</cp:lastPrinted>
  <dcterms:created xsi:type="dcterms:W3CDTF">2014-08-05T22:25:00Z</dcterms:created>
  <dcterms:modified xsi:type="dcterms:W3CDTF">2014-08-05T22:25:00Z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TC103508939990</vt:lpwstr>
  </property>
</Properties>
</file>